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Классный час на тему:</w:t>
      </w:r>
    </w:p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«Россия, устремленная в будущее».</w:t>
      </w:r>
    </w:p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Дата проведения: 01.09.2017 г.</w:t>
      </w:r>
    </w:p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Класс: 4 «Б»</w:t>
      </w:r>
    </w:p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Учитель: Маркелова Надежда  Викторовна</w:t>
      </w:r>
    </w:p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Цель: способствование формированию и воспитанию чувства патриотизма; воспитание любви к природе, родному краю, Родине, развитие у учащихся ответственной гражданской позиции, формирование профессионально значимых качеств личности, взаимоуважения, толерантности.</w:t>
      </w:r>
    </w:p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Задачи мероприятия:</w:t>
      </w:r>
    </w:p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 формирование интереса учащихся к историческому прошлому и будущему своей Родины,</w:t>
      </w:r>
    </w:p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 воспитание патриотических чувств</w:t>
      </w:r>
    </w:p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 познакомить учащихся с достижениями России в различных областях.</w:t>
      </w:r>
    </w:p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 познакомить учащихся с перспективами развития России в социальной, экономической и др. областях</w:t>
      </w:r>
    </w:p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 развитие взаимоуважения и терпимости</w:t>
      </w:r>
    </w:p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Оборудование: проектор, экран, презентация на тему классного часа.</w:t>
      </w:r>
    </w:p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br/>
      </w:r>
    </w:p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Ход мероприятия:</w:t>
      </w:r>
    </w:p>
    <w:p w:rsidR="007B5E6F" w:rsidRDefault="007B5E6F" w:rsidP="0026152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Приветствие. Вступительное слово учителя. </w:t>
      </w:r>
    </w:p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-    Незаметно пролетели летние каникулы, и снова пришла осень, а это значит, что мы опять стоим на пороге нового учебного года. Для  вас это будет последний год в начальной школе, вы выпускники, поэтому он очень важен и ответственен. </w:t>
      </w:r>
    </w:p>
    <w:p w:rsidR="007B5E6F" w:rsidRDefault="007B5E6F" w:rsidP="002615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от всей души поздравляю Вас с началом учебного года, с Днем знаний! Этот праздник для Вас одинаково грустный и веселый. Грустный, потому что закончилось лето, а веселый, потому что мы опять с вами вместе. Я думаю, что в нашем классе есть ребята, которые хоть чуть-чуть соскучились друг по другу. И, конечно же, это я!</w:t>
      </w:r>
    </w:p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- Тема нашего первого классного часа в этом году тоже очень важна, как вы оцениваете перспективы своего будущего, так и наша страна нацелена вперед. Перед вами подборка материала, каким одним словом можно объединить все увиденное?</w:t>
      </w:r>
    </w:p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-Назовите, одним словом. Это символы, символы чего?  (2)</w:t>
      </w:r>
      <w:r>
        <w:rPr>
          <w:sz w:val="28"/>
          <w:szCs w:val="28"/>
        </w:rPr>
        <w:tab/>
      </w:r>
    </w:p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Правильно: Родина, Россия.</w:t>
      </w:r>
    </w:p>
    <w:p w:rsidR="007B5E6F" w:rsidRDefault="007B5E6F" w:rsidP="002615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-Белые облака, синяя вода, красный огонь. Что напоминают вам эти цвета?(3)</w:t>
      </w:r>
    </w:p>
    <w:p w:rsidR="007B5E6F" w:rsidRDefault="007B5E6F" w:rsidP="002615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-Спасская башня, президент, Кремль, герб. Где это, в каком городе? (4),(5)</w:t>
      </w:r>
    </w:p>
    <w:p w:rsidR="007B5E6F" w:rsidRDefault="007B5E6F" w:rsidP="002615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 чем мы сегодня будем говорить? (свободный ответ)</w:t>
      </w:r>
    </w:p>
    <w:p w:rsidR="007B5E6F" w:rsidRDefault="007B5E6F" w:rsidP="002615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-Решите головоломку и узнаете точное название классного часа. Совместите цифры с нужной буквой. (6)</w:t>
      </w:r>
    </w:p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 Тема нашего занятия «Россия, устремленная в будущее». Сегодня на эту тему пройдут уроки мира в каждом классе каждой школы нашей страны.</w:t>
      </w:r>
    </w:p>
    <w:p w:rsidR="007B5E6F" w:rsidRDefault="007B5E6F" w:rsidP="002615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значит будущее? (7) Каким вы его представляете?</w:t>
      </w:r>
    </w:p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Впервые древнерусское государство упоминается в летописях 862 года, а значит, ему исполнилось в 2017 году 1154 года. Если вопрос касается современной России, то дата основания Российской Федерации 25 декабря 1991 года.</w:t>
      </w:r>
    </w:p>
    <w:p w:rsidR="007B5E6F" w:rsidRDefault="007B5E6F" w:rsidP="00261521">
      <w:pPr>
        <w:rPr>
          <w:rFonts w:ascii="Times New Roman" w:hAnsi="Times New Roman"/>
          <w:sz w:val="28"/>
          <w:szCs w:val="28"/>
        </w:rPr>
      </w:pPr>
    </w:p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</w:pPr>
      <w:r>
        <w:rPr>
          <w:sz w:val="28"/>
          <w:szCs w:val="28"/>
        </w:rPr>
        <w:t>II</w:t>
      </w:r>
      <w:r>
        <w:rPr>
          <w:rStyle w:val="apple-converted-space"/>
        </w:rPr>
        <w:t> </w:t>
      </w:r>
      <w:r>
        <w:t>Основная часть</w:t>
      </w:r>
    </w:p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 Все знают, что Россия – огромная страна. Но знаете ли вы, что ее площадь можно сравнить с площадью целой планеты под названием Плутон. При этом Россия занимает на земном шаре площадь 17 млн. кв. км, а планета – даже меньше, около 16,6 кв. км.</w:t>
      </w:r>
    </w:p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 Еще одним интересным географическим фактом про Россию является то, что эта страна единственная в мире омывается сразу 12-ю морями!</w:t>
      </w:r>
    </w:p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 Многие иностранцы искренне считают, что в России очень холодно. Но это далеко не так: все ее крупные центры находятся в умеренном климатическом поясе, а вовсе не за полярным кругом.</w:t>
      </w:r>
    </w:p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- Когда речь заходит о природных ресурсах, то Россия является богатейшей страной в мире. Она лидирует среди всех стран мира по количеству запасов природного газа и древесины.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 В дополнение к наличию такого большого запаса газа и древесины, Россия занимает второе место в мире по величине месторождений угля и третье по месторождениям золота.</w:t>
      </w:r>
    </w:p>
    <w:p w:rsidR="007B5E6F" w:rsidRDefault="007B5E6F" w:rsidP="00261521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- Россия занимает 1 место в мире по добыче нефти (9), </w:t>
      </w:r>
    </w:p>
    <w:p w:rsidR="007B5E6F" w:rsidRDefault="007B5E6F" w:rsidP="00261521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 место в мире по запасам питьевой воды и лесным ресурсам.(10)</w:t>
      </w:r>
    </w:p>
    <w:p w:rsidR="007B5E6F" w:rsidRDefault="007B5E6F" w:rsidP="00261521">
      <w:pPr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в мире по производству ржи, сахарной свеклы, подсолнечника, гречихи, смородины, малины. (11)                                                                         </w:t>
      </w:r>
      <w:r>
        <w:rPr>
          <w:rFonts w:ascii="Times New Roman" w:hAnsi="Times New Roman"/>
          <w:kern w:val="24"/>
          <w:sz w:val="28"/>
          <w:szCs w:val="28"/>
        </w:rPr>
        <w:t xml:space="preserve">В атомной отрасли Россия считается мировым лидером по уровню научных и технических разработок. (12)                                                                             Очень прочное положение Российская Федерация занимает в области освоения космического пространства. (13) </w:t>
      </w:r>
    </w:p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 Наша страна самая многонациональная страна в мире. Русский язык – один из крупнейших языков мира.</w:t>
      </w:r>
    </w:p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 России есть чем гордиться, и в нашей стране есть много необычного, что поражает воображение. Семь чудес России удивляют не только приезжих, но и самих жителей России:</w:t>
      </w:r>
    </w:p>
    <w:p w:rsidR="007B5E6F" w:rsidRDefault="007B5E6F" w:rsidP="0026152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озеро Байкал, самое глубокое на Земле;</w:t>
      </w:r>
    </w:p>
    <w:p w:rsidR="007B5E6F" w:rsidRDefault="007B5E6F" w:rsidP="0026152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долина гейзеров в камчатском заповеднике;</w:t>
      </w:r>
    </w:p>
    <w:p w:rsidR="007B5E6F" w:rsidRDefault="007B5E6F" w:rsidP="0026152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знаменитый Петергоф с его чудесными фонтанами;</w:t>
      </w:r>
    </w:p>
    <w:p w:rsidR="007B5E6F" w:rsidRDefault="007B5E6F" w:rsidP="0026152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Собор Василия Блаженного;</w:t>
      </w:r>
    </w:p>
    <w:p w:rsidR="007B5E6F" w:rsidRDefault="007B5E6F" w:rsidP="0026152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Мамаев курган, известный своей древней историей;</w:t>
      </w:r>
    </w:p>
    <w:p w:rsidR="007B5E6F" w:rsidRDefault="007B5E6F" w:rsidP="0026152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Эльбрус – высочайший вулкан на Кавказе;</w:t>
      </w:r>
    </w:p>
    <w:p w:rsidR="007B5E6F" w:rsidRDefault="007B5E6F" w:rsidP="0026152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столбы выветривания на Урале, в республике Коми.</w:t>
      </w:r>
    </w:p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>Сегодня мы живем в мире, где есть практически все, что человек может пожелать. Но так было не всегда. Человечество долго и кропотливо создавало такие условия. Сложно представить, что раньше люди обходились без современных благ цивилизации. Россия, безусловно, является локомотивом прогресса. Каждый человек нашей великой страны должен знать о её достижениях и гордиться ими. Это наше достоинство, наследие и история. Какие достижения России вы могли бы назвать? Имена каких выдающихся граждан нашей страны вы знаете? Чем мы, русские, можем гордиться?</w:t>
      </w:r>
    </w:p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На экране вы видите лишь краткий список дел, которыми Россия по праву гордится. В этот перечень не вошли достижения в таких областях, как спорт, политика, образование, военная сфера и многое другое. Не забыты многие великие люди: Гагарин Ю.А., Калашников М.Т., Нестеров П.Н., Крузенштерн И.Ф. и другие. Приятно жить в стране, где все великие достижения и талантливых людей очень сложно собрать в небольшой список.</w:t>
      </w:r>
    </w:p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Вот только несколько значимых достижений России за последнее время:</w:t>
      </w:r>
    </w:p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1. Учеными из Петербурга разработан уникальный снаряд-генератор плазмы, который произвел настоящий фурор в нефтяном бизнесе всего мира.</w:t>
      </w:r>
    </w:p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2. Новое дизельное топливо, которое разработали российские ученые для военных, отличается морозоустойчивостью (аналогов с такими показателями в мире еще нет).</w:t>
      </w:r>
    </w:p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3. Ученые Санкт-Петербурга разработали портативный прибор для восстановления кровообращения в организме. Принцип действия аналогичен работе искусственного сердца. Этот уникальный в своем роде прибор будет установлен в машинах скорой помощи и спасет миллионы жизней.</w:t>
      </w:r>
    </w:p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 Но какое же самое главное достижение России?</w:t>
      </w:r>
    </w:p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Ответ очевиден. Самое главное достижение России, её гордость и сила – талантливые, любящие свою страну, самоотверженные люди.</w:t>
      </w:r>
    </w:p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Судьба многих гениев очень непроста, даже трагична, но они продолжали творить, изобретать и достигать самых смелых целей, потому что иначе они не могли. Человечество, использующее идеи и результаты трудов наших соотечественников, должно сказать им «спасибо». России есть чем гордиться: историей, культурой, природой, людьми, и это должен знать каждый уважающий себя гражданин.</w:t>
      </w:r>
    </w:p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 Потенциал России очень высок. Россия занимает лидирующие позиции в различных направлениях в области физики, химии, лазерной техники, науки и техники. А осознаете ли вы, что потенциал России также зависит и от вас. Вы являетесь будущим России, ведь именно вам предстоит жить в нашей стране через 10, 20, 30 лет!</w:t>
      </w:r>
    </w:p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Для вас Правительством России разрабатывается Стратегия долгосрочного социально-экономического развития до 2030 года, направленная на промышленное развитие и конкурентоспособность экономики России. Сегодня вы – дети, сидящие за партой, а завтра вы – полноценные граждане Российской Федерации, работающие на благо своего государства.(15)</w:t>
      </w:r>
    </w:p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А как вы считаете, какими качествами мы должны обладать , чтобы наши мечты о сильном государстве сбылись?</w:t>
      </w:r>
    </w:p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(Ответы учащихся)</w:t>
      </w:r>
    </w:p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B5E6F" w:rsidRDefault="007B5E6F" w:rsidP="00261521">
      <w:pPr>
        <w:rPr>
          <w:rFonts w:ascii="Times New Roman" w:hAnsi="Times New Roman"/>
          <w:b/>
          <w:kern w:val="24"/>
          <w:sz w:val="28"/>
          <w:szCs w:val="28"/>
        </w:rPr>
      </w:pPr>
      <w:r>
        <w:rPr>
          <w:rFonts w:ascii="Times New Roman" w:hAnsi="Times New Roman"/>
          <w:b/>
          <w:kern w:val="24"/>
          <w:sz w:val="28"/>
          <w:szCs w:val="28"/>
        </w:rPr>
        <w:t xml:space="preserve"> Игра «Кто кем станет?»</w:t>
      </w:r>
    </w:p>
    <w:p w:rsidR="007B5E6F" w:rsidRDefault="007B5E6F" w:rsidP="00261521">
      <w:pPr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>–А кем вы будете, кем вы мечтаете стать? (14) На доске вы видите разные профессии. Подумайте, кем вы хотите стать и почему?</w:t>
      </w:r>
    </w:p>
    <w:p w:rsidR="007B5E6F" w:rsidRDefault="007B5E6F" w:rsidP="00261521">
      <w:pPr>
        <w:rPr>
          <w:rFonts w:ascii="Times New Roman" w:hAnsi="Times New Roman"/>
          <w:kern w:val="24"/>
          <w:sz w:val="28"/>
          <w:szCs w:val="28"/>
          <w:u w:val="single"/>
        </w:rPr>
      </w:pPr>
      <w:r>
        <w:rPr>
          <w:rFonts w:ascii="Times New Roman" w:hAnsi="Times New Roman"/>
          <w:kern w:val="24"/>
          <w:sz w:val="28"/>
          <w:szCs w:val="28"/>
        </w:rPr>
        <w:t xml:space="preserve">-Что нужно делать, чтобы ваши мечты осуществились? (свободный ответ)                      </w:t>
      </w:r>
    </w:p>
    <w:p w:rsidR="007B5E6F" w:rsidRDefault="007B5E6F" w:rsidP="002615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сейчас я вас попрошу пофантазировать и помечтать, каким будет ваше будущее.</w:t>
      </w:r>
    </w:p>
    <w:p w:rsidR="007B5E6F" w:rsidRDefault="007B5E6F" w:rsidP="002615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kern w:val="24"/>
          <w:sz w:val="28"/>
          <w:szCs w:val="28"/>
        </w:rPr>
        <w:t>Выступление детей.</w:t>
      </w:r>
    </w:p>
    <w:p w:rsidR="007B5E6F" w:rsidRDefault="007B5E6F" w:rsidP="002615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 xml:space="preserve">Темы: «Школа в будущем», «Когда я вырасту», «Моя карьера», «Мой вклад в политику», «Помощь природе» </w:t>
      </w:r>
    </w:p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</w:pPr>
      <w:r>
        <w:rPr>
          <w:sz w:val="28"/>
          <w:szCs w:val="28"/>
        </w:rPr>
        <w:t>III</w:t>
      </w:r>
      <w:r>
        <w:rPr>
          <w:rStyle w:val="apple-converted-space"/>
        </w:rPr>
        <w:t> </w:t>
      </w:r>
      <w:r>
        <w:t>Заключение</w:t>
      </w:r>
    </w:p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Дети, а знаете ли вы, что именно сегодня, прямо сейчас, вы работаете над собой, а значит и над благом своей страны. Вы развиваете лучшие качества личности, занимаетесь спортом. Мы с вами будем участвовать в классных, школьных, районных, республиканских, во Всероссийских, даже может быть в Международных играх, конкурсах. Это на данный момент и является вашим вкладом в строительство Российского государства. Вы и есть Россия, устремленная в будущее.</w:t>
      </w:r>
    </w:p>
    <w:p w:rsidR="007B5E6F" w:rsidRDefault="007B5E6F" w:rsidP="007239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-Все в ваших руках! (17) Какой будет наша планета, Россия, школа и мы с вами, чем мы сможем помочь нашей стране? (18) </w:t>
      </w:r>
    </w:p>
    <w:p w:rsidR="007B5E6F" w:rsidRDefault="007B5E6F" w:rsidP="007239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- это будущее России! Я желаю вам хорошо учиться и стать хорошими людьми. К новым свершениям, новым победам и новым знаниям! (19)</w:t>
      </w:r>
    </w:p>
    <w:p w:rsidR="007B5E6F" w:rsidRDefault="007B5E6F" w:rsidP="007239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добрый путь, ребята!</w:t>
      </w:r>
    </w:p>
    <w:p w:rsidR="007B5E6F" w:rsidRDefault="007B5E6F" w:rsidP="007239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вечный поиск истины, добра и красоты!</w:t>
      </w:r>
    </w:p>
    <w:p w:rsidR="007B5E6F" w:rsidRDefault="007B5E6F" w:rsidP="007239AA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Чтобы явью стали в вашей жизни самые заветные мечты! (20)</w:t>
      </w:r>
    </w:p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 Удачи в новом учебном году</w:t>
      </w:r>
    </w:p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Используемые источники:</w:t>
      </w:r>
    </w:p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http://womanadvice.ru/interesnye-fakty-o-rossii</w:t>
      </w:r>
    </w:p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http://fishki.net/1269224-50-interesnyh-faktov-o-rossii.html</w:t>
      </w:r>
    </w:p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http://fb.ru/article/188149/glavnoe-dostijenie-rossii-velikie-nauchnyie-i-tehnicheskie-dostijeniya-rossii</w:t>
      </w:r>
    </w:p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https://sdelanounas.ru/blogs/17066</w:t>
      </w:r>
    </w:p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http://happylifeguide.ru/post/velikie-russkie-dostizheniya</w:t>
      </w:r>
    </w:p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https://www.youtube.com/watch?v=s0z4xdZhvAc</w:t>
      </w:r>
    </w:p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http://me-forum.ru/media/soviet/printsipy-strategii-ekonomicheskogo-razvitiya-rossii-do-2030-goda/</w:t>
      </w:r>
    </w:p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https://www.youtube.com/watch?v=xagksIic7_Y</w:t>
      </w:r>
    </w:p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http://nsportal.ru/shkola/klassnoe-rukovodstvo/library/2017/08/29/tematicheskiy-urok-rossiya-ustremlennaya-v-budushchee#</w:t>
      </w:r>
    </w:p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https://www.youtube.com/watch?v=xSrsouS0_4U</w:t>
      </w:r>
    </w:p>
    <w:p w:rsidR="007B5E6F" w:rsidRDefault="007B5E6F" w:rsidP="00261521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br/>
      </w:r>
    </w:p>
    <w:p w:rsidR="007B5E6F" w:rsidRDefault="007B5E6F" w:rsidP="00261521">
      <w:pPr>
        <w:rPr>
          <w:rFonts w:ascii="Times New Roman" w:hAnsi="Times New Roman"/>
          <w:sz w:val="28"/>
          <w:szCs w:val="28"/>
        </w:rPr>
      </w:pPr>
    </w:p>
    <w:p w:rsidR="007B5E6F" w:rsidRDefault="007B5E6F" w:rsidP="00261521">
      <w:pPr>
        <w:rPr>
          <w:rFonts w:ascii="Times New Roman" w:hAnsi="Times New Roman"/>
          <w:sz w:val="28"/>
          <w:szCs w:val="28"/>
        </w:rPr>
      </w:pPr>
    </w:p>
    <w:p w:rsidR="007B5E6F" w:rsidRDefault="007B5E6F" w:rsidP="00261521">
      <w:pPr>
        <w:rPr>
          <w:rFonts w:ascii="Times New Roman" w:hAnsi="Times New Roman"/>
          <w:sz w:val="28"/>
          <w:szCs w:val="28"/>
        </w:rPr>
      </w:pPr>
    </w:p>
    <w:p w:rsidR="007B5E6F" w:rsidRDefault="007B5E6F" w:rsidP="00261521">
      <w:pPr>
        <w:rPr>
          <w:rFonts w:ascii="Times New Roman" w:hAnsi="Times New Roman"/>
          <w:sz w:val="28"/>
          <w:szCs w:val="28"/>
        </w:rPr>
      </w:pPr>
    </w:p>
    <w:p w:rsidR="007B5E6F" w:rsidRDefault="007B5E6F" w:rsidP="00261521">
      <w:pPr>
        <w:rPr>
          <w:rFonts w:ascii="Times New Roman" w:hAnsi="Times New Roman"/>
          <w:sz w:val="28"/>
          <w:szCs w:val="28"/>
        </w:rPr>
      </w:pPr>
    </w:p>
    <w:p w:rsidR="007B5E6F" w:rsidRDefault="007B5E6F" w:rsidP="00261521">
      <w:pPr>
        <w:rPr>
          <w:rFonts w:ascii="Times New Roman" w:hAnsi="Times New Roman"/>
          <w:sz w:val="28"/>
          <w:szCs w:val="28"/>
        </w:rPr>
      </w:pPr>
    </w:p>
    <w:sectPr w:rsidR="007B5E6F" w:rsidSect="007A2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F519C"/>
    <w:multiLevelType w:val="hybridMultilevel"/>
    <w:tmpl w:val="EA4ABDCC"/>
    <w:lvl w:ilvl="0" w:tplc="CEC0337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19144D6"/>
    <w:multiLevelType w:val="multilevel"/>
    <w:tmpl w:val="1852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521"/>
    <w:rsid w:val="00261521"/>
    <w:rsid w:val="007239AA"/>
    <w:rsid w:val="007A2EC7"/>
    <w:rsid w:val="007B5E6F"/>
    <w:rsid w:val="00C17104"/>
    <w:rsid w:val="00CF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5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615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26152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6</Pages>
  <Words>1412</Words>
  <Characters>8053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UserXP</cp:lastModifiedBy>
  <cp:revision>3</cp:revision>
  <cp:lastPrinted>2017-09-01T04:41:00Z</cp:lastPrinted>
  <dcterms:created xsi:type="dcterms:W3CDTF">2017-09-01T04:36:00Z</dcterms:created>
  <dcterms:modified xsi:type="dcterms:W3CDTF">2017-09-01T10:12:00Z</dcterms:modified>
</cp:coreProperties>
</file>